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42" w:rsidRDefault="00EC4942">
      <w:bookmarkStart w:id="0" w:name="_GoBack"/>
      <w:bookmarkEnd w:id="0"/>
    </w:p>
    <w:p w:rsidR="000A41A1" w:rsidRDefault="00D00C3D">
      <w:r>
        <w:t>Name: ___________</w:t>
      </w:r>
      <w:r w:rsidR="00D4669B">
        <w:t>_</w:t>
      </w:r>
      <w:r w:rsidR="000A41A1">
        <w:t>_________________</w:t>
      </w:r>
    </w:p>
    <w:p w:rsidR="00D00C3D" w:rsidRDefault="00D4669B">
      <w:r>
        <w:br/>
      </w:r>
      <w:r w:rsidR="00D00C3D">
        <w:t>Date: ____________</w:t>
      </w:r>
      <w:r>
        <w:t>______</w:t>
      </w:r>
      <w:r w:rsidR="000A41A1">
        <w:t>____________</w:t>
      </w:r>
    </w:p>
    <w:p w:rsidR="000A41A1" w:rsidRDefault="000A41A1" w:rsidP="00D00C3D">
      <w:pPr>
        <w:jc w:val="center"/>
        <w:rPr>
          <w:sz w:val="40"/>
          <w:szCs w:val="40"/>
        </w:rPr>
      </w:pPr>
    </w:p>
    <w:p w:rsidR="00D00C3D" w:rsidRPr="00D00C3D" w:rsidRDefault="005271E6" w:rsidP="00D00C3D">
      <w:pPr>
        <w:jc w:val="center"/>
        <w:rPr>
          <w:sz w:val="40"/>
          <w:szCs w:val="40"/>
        </w:rPr>
      </w:pPr>
      <w:r>
        <w:rPr>
          <w:sz w:val="40"/>
          <w:szCs w:val="40"/>
        </w:rPr>
        <w:t>RESTATING THE QUESTION</w:t>
      </w:r>
      <w:r w:rsidR="00D00C3D" w:rsidRPr="00D00C3D">
        <w:rPr>
          <w:sz w:val="40"/>
          <w:szCs w:val="40"/>
        </w:rPr>
        <w:t xml:space="preserve"> CENTER</w:t>
      </w:r>
    </w:p>
    <w:p w:rsidR="00D00C3D" w:rsidRDefault="00D00C3D"/>
    <w:p w:rsidR="00D00C3D" w:rsidRDefault="005271E6">
      <w:r>
        <w:t xml:space="preserve">Below you will find a number of ridiculous questions.  Your job is to restate the question and answer in a complete sentence.  Your answer can be completely silly </w:t>
      </w:r>
      <w:r w:rsidRPr="005271E6">
        <w:rPr>
          <w:i/>
        </w:rPr>
        <w:t>as long as you restate the question!</w:t>
      </w:r>
    </w:p>
    <w:p w:rsidR="005271E6" w:rsidRDefault="005271E6">
      <w:r>
        <w:t>For example, let's say the question was, "Why aren't doughnuts able to fly?"  My answer might be, "Doughnuts aren't able to fly because they don't have wings."  This answer is correct, because I began the sentence with "Doughnuts aren't able to fly because..."   If I had just answered, "Be</w:t>
      </w:r>
      <w:r w:rsidR="00EC4942">
        <w:t>cause they don't have wings" the</w:t>
      </w:r>
      <w:r>
        <w:t xml:space="preserve">n my answer would have been wrong, because I did not restate the question! </w:t>
      </w:r>
    </w:p>
    <w:p w:rsidR="00D00C3D" w:rsidRDefault="005271E6">
      <w:r>
        <w:t>Basically, as long as you restate the question--ANY answer is correct.  Have fun!!!</w:t>
      </w:r>
    </w:p>
    <w:p w:rsidR="005271E6" w:rsidRDefault="00D00C3D" w:rsidP="00D00C3D">
      <w:pPr>
        <w:spacing w:line="480" w:lineRule="auto"/>
        <w:rPr>
          <w:sz w:val="28"/>
          <w:szCs w:val="28"/>
        </w:rPr>
      </w:pPr>
      <w:r>
        <w:rPr>
          <w:sz w:val="28"/>
          <w:szCs w:val="28"/>
        </w:rPr>
        <w:t>1.</w:t>
      </w:r>
      <w:r w:rsidR="005271E6">
        <w:rPr>
          <w:sz w:val="28"/>
          <w:szCs w:val="28"/>
        </w:rPr>
        <w:t xml:space="preserve">  Why does Traci like apples better than bananas?</w:t>
      </w:r>
    </w:p>
    <w:p w:rsidR="005271E6" w:rsidRDefault="00D00C3D" w:rsidP="00D00C3D">
      <w:pPr>
        <w:spacing w:line="480" w:lineRule="auto"/>
        <w:rPr>
          <w:sz w:val="28"/>
          <w:szCs w:val="28"/>
        </w:rPr>
      </w:pPr>
      <w:r>
        <w:rPr>
          <w:sz w:val="28"/>
          <w:szCs w:val="28"/>
        </w:rPr>
        <w:t>_______________________________________________________________________________________________________</w:t>
      </w:r>
      <w:r w:rsidR="005271E6">
        <w:rPr>
          <w:sz w:val="28"/>
          <w:szCs w:val="28"/>
        </w:rPr>
        <w:t>_______________________________</w:t>
      </w:r>
    </w:p>
    <w:p w:rsidR="005271E6" w:rsidRPr="005271E6" w:rsidRDefault="005271E6" w:rsidP="005271E6">
      <w:pPr>
        <w:spacing w:line="480" w:lineRule="auto"/>
        <w:rPr>
          <w:sz w:val="28"/>
          <w:szCs w:val="28"/>
        </w:rPr>
      </w:pPr>
      <w:r>
        <w:rPr>
          <w:sz w:val="28"/>
          <w:szCs w:val="28"/>
        </w:rPr>
        <w:t>___________________________________________________________________</w:t>
      </w:r>
    </w:p>
    <w:p w:rsidR="005271E6" w:rsidRDefault="005271E6" w:rsidP="00D00C3D">
      <w:pPr>
        <w:spacing w:line="480" w:lineRule="auto"/>
        <w:rPr>
          <w:sz w:val="28"/>
          <w:szCs w:val="28"/>
        </w:rPr>
      </w:pPr>
      <w:r>
        <w:rPr>
          <w:sz w:val="28"/>
          <w:szCs w:val="28"/>
        </w:rPr>
        <w:t>2.  What's the best way to make a vampire baby stop crying?</w:t>
      </w:r>
    </w:p>
    <w:p w:rsidR="005271E6" w:rsidRPr="005271E6" w:rsidRDefault="005271E6" w:rsidP="005271E6">
      <w:pPr>
        <w:spacing w:line="48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69B" w:rsidRDefault="00D4669B" w:rsidP="00D00C3D">
      <w:pPr>
        <w:spacing w:line="480" w:lineRule="auto"/>
        <w:rPr>
          <w:sz w:val="28"/>
          <w:szCs w:val="28"/>
        </w:rPr>
      </w:pPr>
    </w:p>
    <w:p w:rsidR="005271E6" w:rsidRDefault="005271E6" w:rsidP="00D00C3D">
      <w:pPr>
        <w:spacing w:line="480" w:lineRule="auto"/>
        <w:rPr>
          <w:sz w:val="28"/>
          <w:szCs w:val="28"/>
        </w:rPr>
      </w:pPr>
      <w:r>
        <w:rPr>
          <w:sz w:val="28"/>
          <w:szCs w:val="28"/>
        </w:rPr>
        <w:lastRenderedPageBreak/>
        <w:t xml:space="preserve">3.  </w:t>
      </w:r>
      <w:r w:rsidR="00EC4942">
        <w:rPr>
          <w:sz w:val="28"/>
          <w:szCs w:val="28"/>
        </w:rPr>
        <w:t>What's the coolest toy on planet Zeist and why</w:t>
      </w:r>
      <w:r>
        <w:rPr>
          <w:sz w:val="28"/>
          <w:szCs w:val="28"/>
        </w:rPr>
        <w:t>?</w:t>
      </w:r>
    </w:p>
    <w:p w:rsidR="005271E6" w:rsidRPr="005271E6" w:rsidRDefault="005271E6" w:rsidP="005271E6">
      <w:pPr>
        <w:spacing w:line="480" w:lineRule="auto"/>
        <w:rPr>
          <w:sz w:val="28"/>
          <w:szCs w:val="28"/>
        </w:rPr>
      </w:pPr>
      <w:r>
        <w:rPr>
          <w:sz w:val="28"/>
          <w:szCs w:val="28"/>
        </w:rPr>
        <w:t>______________________________________________________________________________________________________________________________________</w:t>
      </w:r>
    </w:p>
    <w:p w:rsidR="005271E6" w:rsidRPr="005271E6" w:rsidRDefault="005271E6" w:rsidP="005271E6">
      <w:pPr>
        <w:spacing w:line="480" w:lineRule="auto"/>
        <w:rPr>
          <w:sz w:val="28"/>
          <w:szCs w:val="28"/>
        </w:rPr>
      </w:pPr>
      <w:r>
        <w:rPr>
          <w:sz w:val="28"/>
          <w:szCs w:val="28"/>
        </w:rPr>
        <w:t>______________________________________________________________________________________________________________________________________</w:t>
      </w:r>
    </w:p>
    <w:p w:rsidR="005271E6" w:rsidRDefault="005271E6" w:rsidP="00D00C3D">
      <w:pPr>
        <w:spacing w:line="480" w:lineRule="auto"/>
        <w:rPr>
          <w:sz w:val="28"/>
          <w:szCs w:val="28"/>
        </w:rPr>
      </w:pPr>
      <w:r>
        <w:rPr>
          <w:sz w:val="28"/>
          <w:szCs w:val="28"/>
        </w:rPr>
        <w:t xml:space="preserve">4.  If Kelly could go back in time, where would she go and why?  </w:t>
      </w:r>
    </w:p>
    <w:p w:rsidR="005271E6" w:rsidRPr="005271E6" w:rsidRDefault="005271E6" w:rsidP="005271E6">
      <w:pPr>
        <w:spacing w:line="480" w:lineRule="auto"/>
        <w:rPr>
          <w:sz w:val="28"/>
          <w:szCs w:val="28"/>
        </w:rPr>
      </w:pPr>
      <w:r>
        <w:rPr>
          <w:sz w:val="28"/>
          <w:szCs w:val="28"/>
        </w:rPr>
        <w:t>______________________________________________________________________________________________________________________________________</w:t>
      </w:r>
    </w:p>
    <w:p w:rsidR="005271E6" w:rsidRPr="005271E6" w:rsidRDefault="005271E6" w:rsidP="005271E6">
      <w:pPr>
        <w:spacing w:line="480" w:lineRule="auto"/>
        <w:rPr>
          <w:sz w:val="28"/>
          <w:szCs w:val="28"/>
        </w:rPr>
      </w:pPr>
      <w:r>
        <w:rPr>
          <w:sz w:val="28"/>
          <w:szCs w:val="28"/>
        </w:rPr>
        <w:t>______________________________________________________________________________________________________________________________________</w:t>
      </w:r>
    </w:p>
    <w:p w:rsidR="00D00C3D" w:rsidRDefault="00EC4942" w:rsidP="00D00C3D">
      <w:pPr>
        <w:spacing w:line="480" w:lineRule="auto"/>
        <w:rPr>
          <w:sz w:val="28"/>
          <w:szCs w:val="28"/>
        </w:rPr>
      </w:pPr>
      <w:r>
        <w:rPr>
          <w:sz w:val="28"/>
          <w:szCs w:val="28"/>
        </w:rPr>
        <w:t>5.  What happened to Mike after he went into</w:t>
      </w:r>
      <w:r w:rsidR="005271E6">
        <w:rPr>
          <w:sz w:val="28"/>
          <w:szCs w:val="28"/>
        </w:rPr>
        <w:t xml:space="preserve"> the haunted house?</w:t>
      </w:r>
    </w:p>
    <w:p w:rsidR="005271E6" w:rsidRPr="005271E6" w:rsidRDefault="005271E6" w:rsidP="005271E6">
      <w:pPr>
        <w:spacing w:line="480" w:lineRule="auto"/>
        <w:rPr>
          <w:sz w:val="28"/>
          <w:szCs w:val="28"/>
        </w:rPr>
      </w:pPr>
      <w:r>
        <w:rPr>
          <w:sz w:val="28"/>
          <w:szCs w:val="28"/>
        </w:rPr>
        <w:t>______________________________________________________________________________________________________________________________________</w:t>
      </w:r>
    </w:p>
    <w:p w:rsidR="005271E6" w:rsidRPr="005271E6" w:rsidRDefault="005271E6" w:rsidP="005271E6">
      <w:pPr>
        <w:spacing w:line="480" w:lineRule="auto"/>
        <w:rPr>
          <w:sz w:val="28"/>
          <w:szCs w:val="28"/>
        </w:rPr>
      </w:pPr>
      <w:r>
        <w:rPr>
          <w:sz w:val="28"/>
          <w:szCs w:val="28"/>
        </w:rPr>
        <w:t>______________________________________________________________________________________________________________________________________</w:t>
      </w:r>
    </w:p>
    <w:p w:rsidR="00D00C3D" w:rsidRPr="00D00C3D" w:rsidRDefault="00D00C3D">
      <w:pPr>
        <w:rPr>
          <w:sz w:val="28"/>
          <w:szCs w:val="28"/>
          <w:vertAlign w:val="subscript"/>
        </w:rPr>
      </w:pPr>
    </w:p>
    <w:sectPr w:rsidR="00D00C3D" w:rsidRPr="00D00C3D" w:rsidSect="00D4669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9B"/>
    <w:rsid w:val="00064EC6"/>
    <w:rsid w:val="000A41A1"/>
    <w:rsid w:val="000E071C"/>
    <w:rsid w:val="00395678"/>
    <w:rsid w:val="005271E6"/>
    <w:rsid w:val="008D124D"/>
    <w:rsid w:val="00D00C3D"/>
    <w:rsid w:val="00D4669B"/>
    <w:rsid w:val="00EC4942"/>
    <w:rsid w:val="00F572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2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icchiariello\Documents\Mrs.%20McFadzean%2013-14\Centers\Word%20Study\Restating_the_Question%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713F-8F43-496A-9D87-77E2F3BA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Restating_the_Question[1].dot</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 Jersey Institute of Technology</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Vicchiariello</dc:creator>
  <cp:lastModifiedBy>Yeeshing White</cp:lastModifiedBy>
  <cp:revision>2</cp:revision>
  <cp:lastPrinted>2013-09-27T15:29:00Z</cp:lastPrinted>
  <dcterms:created xsi:type="dcterms:W3CDTF">2013-10-06T22:38:00Z</dcterms:created>
  <dcterms:modified xsi:type="dcterms:W3CDTF">2013-10-06T22:38:00Z</dcterms:modified>
</cp:coreProperties>
</file>